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5040"/>
        <w:gridCol w:w="2880"/>
      </w:tblGrid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ind w:left="360"/>
              <w:jc w:val="center"/>
            </w:pPr>
            <w:bookmarkStart w:id="0" w:name="_GoBack"/>
            <w:bookmarkEnd w:id="0"/>
            <w:r>
              <w:rPr>
                <w:b/>
                <w:color w:val="FF0000"/>
                <w:sz w:val="32"/>
                <w:szCs w:val="32"/>
              </w:rPr>
              <w:t>2020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IDŐPONT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ESEMÉNY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FELELŐS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SZEPTEMBER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01.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Tanévnyitó ünnepély, első tanítási nap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26. szombat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Bátai</w:t>
            </w:r>
            <w:proofErr w:type="spellEnd"/>
            <w:r>
              <w:rPr>
                <w:rFonts w:cs="Calibri"/>
                <w:b/>
              </w:rPr>
              <w:t xml:space="preserve"> zarándoklat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igazgató, hitoktatók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OKTÓBER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06.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Megemlékezés az aradi vértanúkról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osztályfőnökök, DÖK, humán </w:t>
            </w:r>
            <w:r>
              <w:rPr>
                <w:rFonts w:cs="Calibri"/>
              </w:rPr>
              <w:t>munkaközösség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13. kedd 17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Szülői értekezletek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22. csütörtök 6.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Iskolai megemlékezés (okt. 23.)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színjátszókör vezetője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NOVEMBER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10. 26-30-ig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Őszi szünet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02. és 26. között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>Rendhagyó órák a Zsolnay-negyedben</w:t>
            </w:r>
            <w:r>
              <w:rPr>
                <w:rFonts w:cs="Calibri"/>
              </w:rPr>
              <w:t xml:space="preserve"> (7-8. </w:t>
            </w:r>
            <w:r>
              <w:rPr>
                <w:rFonts w:cs="Calibri"/>
              </w:rPr>
              <w:t>évfolyam)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természettudományos munkaközösség vezetője, osztályfőnökök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06. péntek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>Továbbképzés</w:t>
            </w:r>
            <w:r>
              <w:rPr>
                <w:rFonts w:cs="Calibri"/>
              </w:rPr>
              <w:t xml:space="preserve"> a pedagógusok részére a Pécsi Egyházmegye szervezésében (Tanítás nélküli munkanap)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28. szombat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Nyílt nap – tájékoztató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igazgató, </w:t>
            </w:r>
            <w:r>
              <w:rPr>
                <w:rFonts w:cs="Calibri"/>
              </w:rPr>
              <w:t>igazgatóhelyettes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Adventi gyertyagyújtás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osztályfőnökök, hitoktatók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DECEMBER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07.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Adventi gyertyagyújtás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osztályfőnökök, hitoktatók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Adventi gyertyagyújtás</w:t>
            </w:r>
          </w:p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>Jótékonysági műsoros est</w:t>
            </w:r>
            <w:r>
              <w:rPr>
                <w:rFonts w:cs="Calibri"/>
              </w:rPr>
              <w:t xml:space="preserve"> a gimnázium aulájában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osztályfőnökök, hitoktatók</w:t>
            </w:r>
          </w:p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színjátszókör vezetője, DÖK segítő tanár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16. szerda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</w:rPr>
              <w:t>„</w:t>
            </w:r>
            <w:r>
              <w:rPr>
                <w:rFonts w:cs="Calibri"/>
                <w:b/>
              </w:rPr>
              <w:t>Tedd szebbé a karácsonyt!”</w:t>
            </w:r>
            <w:r>
              <w:rPr>
                <w:rFonts w:cs="Calibri"/>
              </w:rPr>
              <w:t xml:space="preserve"> – városi jótékonysági rendezvény a gimnázium aulájában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DÖK segítő tanár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18. péntek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>Karácsonyi projekt</w:t>
            </w:r>
            <w:r>
              <w:rPr>
                <w:rFonts w:cs="Calibri"/>
              </w:rPr>
              <w:t xml:space="preserve">, karácsony előtti lelki </w:t>
            </w:r>
            <w:proofErr w:type="gramStart"/>
            <w:r>
              <w:rPr>
                <w:rFonts w:cs="Calibri"/>
              </w:rPr>
              <w:t xml:space="preserve">nap,  </w:t>
            </w:r>
            <w:r>
              <w:rPr>
                <w:rFonts w:cs="Calibri"/>
              </w:rPr>
              <w:t>ajándékozás</w:t>
            </w:r>
            <w:proofErr w:type="gramEnd"/>
            <w:r>
              <w:rPr>
                <w:rFonts w:cs="Calibri"/>
              </w:rPr>
              <w:t xml:space="preserve"> (ált. isk., idősek otthona)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DÖK segítő tanár, osztályfőnökök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21 – </w:t>
            </w:r>
            <w:proofErr w:type="spellStart"/>
            <w:r>
              <w:rPr>
                <w:rFonts w:cs="Calibri"/>
              </w:rPr>
              <w:t>től</w:t>
            </w:r>
            <w:proofErr w:type="spellEnd"/>
            <w:r>
              <w:rPr>
                <w:rFonts w:cs="Calibri"/>
              </w:rPr>
              <w:t xml:space="preserve"> január 03-ig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Téli szünet 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FF0000"/>
                <w:sz w:val="32"/>
                <w:szCs w:val="32"/>
              </w:rPr>
              <w:t>2021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Január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22. péntek 14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Félévi osztályozó értekezlet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23. szombat 10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 xml:space="preserve">Központi írásbeli felvételi </w:t>
            </w:r>
            <w:r>
              <w:rPr>
                <w:rFonts w:cs="Calibri"/>
                <w:b/>
              </w:rPr>
              <w:t xml:space="preserve">vizsgák – </w:t>
            </w:r>
            <w:r>
              <w:rPr>
                <w:rFonts w:cs="Calibri"/>
              </w:rPr>
              <w:t>középfokú felvételi eljárásban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 – 29. között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félévi értesítők kiosztása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28. csütörtök 14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Pótló központi írásbeli felvételi vizsgák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FEBRUÁR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</w:rPr>
              <w:t>05. péntek 14</w:t>
            </w:r>
            <w:r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</w:rPr>
              <w:t>óra</w:t>
            </w:r>
            <w:r>
              <w:rPr>
                <w:rFonts w:cs="Calibri"/>
                <w:vertAlign w:val="superscript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Nevelőtestületi értekezlet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09. kedd 17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Szülői értekezlet és fogadóóra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nevelőtestület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25. csütörtök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Megemlékezés a kommunizmus áldozatairól (febr. 25.)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humán munkaközösség vezetője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MÁRCIUS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02.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Információs tantestületi </w:t>
            </w:r>
            <w:r>
              <w:rPr>
                <w:rFonts w:cs="Calibri"/>
              </w:rPr>
              <w:t>értekezlet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4-5. 14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Szóbeli meghallgatás – középfokú felvételi eljárásban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6. 9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Szóbeli meghallgatás - középfokú felvételi eljárásban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12. péntek 6.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Megemlékezés 1848. </w:t>
            </w:r>
            <w:r>
              <w:rPr>
                <w:rFonts w:cs="Calibri"/>
                <w:b/>
              </w:rPr>
              <w:t>március 15-ről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színjátszókör vezetője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28382F">
            <w:pPr>
              <w:spacing w:after="0" w:line="240" w:lineRule="auto"/>
              <w:jc w:val="both"/>
              <w:rPr>
                <w:rFonts w:cs="Calibri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Érettségizők találkozója - Máriagyűd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osztályfőnökök, hitoktatók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ÁPRILIS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07. kedd 17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Fogadóóra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nevelőtestület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16. csütörtök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Megemlékezés a holocaust áldozatairól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humán munkaközösség </w:t>
            </w:r>
            <w:r>
              <w:rPr>
                <w:rFonts w:cs="Calibri"/>
              </w:rPr>
              <w:t>vezetője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01-06.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Tavaszi szünet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20-24.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Fenntarthatósági témahét</w:t>
            </w:r>
          </w:p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Járási tanulmányi verseny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igazgatóhelyettes, munkaközösség-vezetők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MÁJUS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01. szombat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Tanítás nélküli munkanap: </w:t>
            </w:r>
            <w:r>
              <w:rPr>
                <w:rFonts w:cs="Calibri"/>
                <w:b/>
              </w:rPr>
              <w:t>ballagási ünnepség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03.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Tanítás nélküli munkanap (tanulmányi kirándulás)</w:t>
            </w:r>
          </w:p>
          <w:p w:rsidR="0028382F" w:rsidRDefault="001218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Erdei iskola (7. a)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osztályfőnökök, természettudományos munkaközösség vezetője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04.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Tanítás nélküli munkanap (tanulmányi kirándulás- „Szent István nyomában”)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igazgató, </w:t>
            </w:r>
            <w:r>
              <w:rPr>
                <w:rFonts w:cs="Calibri"/>
              </w:rPr>
              <w:t>osztályfőnökök, természettudományos munkaközösség vezetője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05. 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Tanítás nélküli munkanap (tanulmányi kirándulás)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osztályfőnökök, természettudományos munkaközösség vezetője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03-25.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Középszintű és emelt szintű írásbeli érettségi vizsgák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</w:t>
            </w:r>
            <w:r>
              <w:rPr>
                <w:rFonts w:cs="Calibri"/>
              </w:rPr>
              <w:t>zgató, igazgatóhelyettes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 szombat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  <w:b/>
              </w:rPr>
            </w:pPr>
            <w:proofErr w:type="gramStart"/>
            <w:r>
              <w:rPr>
                <w:rFonts w:cs="Calibri"/>
                <w:b/>
              </w:rPr>
              <w:t>Gyalogos  zarándoklat</w:t>
            </w:r>
            <w:proofErr w:type="gramEnd"/>
            <w:r>
              <w:rPr>
                <w:rFonts w:cs="Calibri"/>
                <w:b/>
              </w:rPr>
              <w:t xml:space="preserve"> - Máriagyűd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</w:rPr>
              <w:t>15. szombat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Pedagógusnap – Pécs, Székesegyház</w:t>
            </w:r>
          </w:p>
          <w:p w:rsidR="0028382F" w:rsidRDefault="0028382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19. 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Idegen nyelvi mérés (8. évfolyam)</w:t>
            </w:r>
          </w:p>
          <w:p w:rsidR="0028382F" w:rsidRDefault="0028382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szaktanárok, igazgatóhelyettes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26. 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Kompetenciamérés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igazgatóhelyettes, a mérés felelőse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JÚNIUS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01. 17 óra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Szülői értekezlet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03-10.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Emelt szintű szóbeli vizsgák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28382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</w:rPr>
              <w:t>11. péntek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 </w:t>
            </w:r>
            <w:proofErr w:type="spellStart"/>
            <w:r>
              <w:rPr>
                <w:rFonts w:cs="Calibri"/>
                <w:b/>
              </w:rPr>
              <w:t>Deum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Máraigyűdön</w:t>
            </w:r>
            <w:proofErr w:type="spellEnd"/>
            <w:r>
              <w:rPr>
                <w:rFonts w:cs="Calibri"/>
                <w:b/>
              </w:rPr>
              <w:t xml:space="preserve"> 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hitoktatók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</w:rPr>
              <w:t>14. hétfő 13</w:t>
            </w:r>
            <w:r>
              <w:rPr>
                <w:rFonts w:cs="Calibri"/>
                <w:vertAlign w:val="superscript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>Osztályozó értekezlet</w:t>
            </w:r>
            <w:r>
              <w:rPr>
                <w:rFonts w:cs="Calibri"/>
              </w:rPr>
              <w:t xml:space="preserve">,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14-19.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Szóbeli érettségi vizsga: 12. a, 12. b szóbeli érettségi vizsga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22. kedd 18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Tanévzáró ünnepély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23. szerda 8-15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Beiratkozás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igazgató, osztályfőnökök, </w:t>
            </w:r>
          </w:p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tankönyvfelelős</w:t>
            </w:r>
          </w:p>
        </w:tc>
      </w:tr>
      <w:tr w:rsidR="00283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29. kedd 8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Tanévzáró értekezlet</w:t>
            </w:r>
          </w:p>
          <w:p w:rsidR="0028382F" w:rsidRDefault="0028382F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382F" w:rsidRDefault="0012184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</w:tbl>
    <w:p w:rsidR="0028382F" w:rsidRDefault="0028382F"/>
    <w:sectPr w:rsidR="002838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847" w:rsidRDefault="00121847">
      <w:pPr>
        <w:spacing w:after="0" w:line="240" w:lineRule="auto"/>
      </w:pPr>
      <w:r>
        <w:separator/>
      </w:r>
    </w:p>
  </w:endnote>
  <w:endnote w:type="continuationSeparator" w:id="0">
    <w:p w:rsidR="00121847" w:rsidRDefault="0012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847" w:rsidRDefault="001218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1847" w:rsidRDefault="00121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382F"/>
    <w:rsid w:val="00021653"/>
    <w:rsid w:val="00121847"/>
    <w:rsid w:val="0028382F"/>
    <w:rsid w:val="00D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3418-ADC8-49D1-BE7A-BA3BFCF8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8">
    <w:name w:val="Pa18"/>
    <w:basedOn w:val="Norml"/>
    <w:next w:val="Norml"/>
    <w:pPr>
      <w:autoSpaceDE w:val="0"/>
      <w:spacing w:after="0" w:line="181" w:lineRule="atLeast"/>
      <w:textAlignment w:val="auto"/>
    </w:pPr>
    <w:rPr>
      <w:rFonts w:ascii="Myriad Pro" w:hAnsi="Myriad Pro"/>
      <w:sz w:val="24"/>
      <w:szCs w:val="24"/>
    </w:rPr>
  </w:style>
  <w:style w:type="character" w:customStyle="1" w:styleId="A9">
    <w:name w:val="A9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Gábor Pálinkás</cp:lastModifiedBy>
  <cp:revision>2</cp:revision>
  <dcterms:created xsi:type="dcterms:W3CDTF">2021-01-04T09:45:00Z</dcterms:created>
  <dcterms:modified xsi:type="dcterms:W3CDTF">2021-01-04T09:45:00Z</dcterms:modified>
</cp:coreProperties>
</file>